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9742F4" w:rsidRDefault="002403D7" w:rsidP="00AE4C09">
      <w:pPr>
        <w:rPr>
          <w:rFonts w:ascii="Calibri" w:hAnsi="Calibri" w:cs="Calibri"/>
          <w:b/>
          <w:sz w:val="36"/>
          <w:szCs w:val="36"/>
        </w:rPr>
      </w:pPr>
    </w:p>
    <w:p w:rsidR="002403D7" w:rsidRPr="009742F4" w:rsidRDefault="002403D7" w:rsidP="00AE4C09">
      <w:pPr>
        <w:rPr>
          <w:rFonts w:ascii="Calibri" w:hAnsi="Calibri" w:cs="Calibri"/>
          <w:b/>
          <w:sz w:val="36"/>
          <w:szCs w:val="36"/>
        </w:rPr>
      </w:pPr>
    </w:p>
    <w:p w:rsidR="008B18D4" w:rsidRPr="009742F4" w:rsidRDefault="00ED7533" w:rsidP="00AE4C09">
      <w:pPr>
        <w:rPr>
          <w:rFonts w:ascii="Calibri" w:hAnsi="Calibri" w:cs="Calibri"/>
          <w:b/>
          <w:sz w:val="36"/>
          <w:szCs w:val="36"/>
        </w:rPr>
      </w:pPr>
      <w:r w:rsidRPr="009742F4">
        <w:rPr>
          <w:rFonts w:ascii="Calibri" w:hAnsi="Calibri" w:cs="Calibri"/>
          <w:b/>
          <w:sz w:val="36"/>
          <w:szCs w:val="36"/>
        </w:rPr>
        <w:t xml:space="preserve">Vil du </w:t>
      </w:r>
      <w:r w:rsidR="007469A3">
        <w:rPr>
          <w:rFonts w:ascii="Calibri" w:hAnsi="Calibri" w:cs="Calibri"/>
          <w:b/>
          <w:sz w:val="36"/>
          <w:szCs w:val="36"/>
        </w:rPr>
        <w:t xml:space="preserve">i 2017 </w:t>
      </w:r>
      <w:r w:rsidRPr="009742F4">
        <w:rPr>
          <w:rFonts w:ascii="Calibri" w:hAnsi="Calibri" w:cs="Calibri"/>
          <w:b/>
          <w:sz w:val="36"/>
          <w:szCs w:val="36"/>
        </w:rPr>
        <w:t>bli med i Centralkirkens faste givertjeneste?</w:t>
      </w:r>
    </w:p>
    <w:p w:rsidR="00ED7533" w:rsidRPr="009742F4" w:rsidRDefault="00ED7533" w:rsidP="00AE4C09">
      <w:pPr>
        <w:rPr>
          <w:rFonts w:ascii="Calibri" w:hAnsi="Calibri" w:cs="Calibri"/>
        </w:rPr>
      </w:pPr>
    </w:p>
    <w:p w:rsidR="00FA48D0" w:rsidRPr="009742F4" w:rsidRDefault="00FA48D0" w:rsidP="00FA48D0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En god nyhet er </w:t>
      </w:r>
      <w:r w:rsidRPr="0018757A">
        <w:rPr>
          <w:rFonts w:ascii="Calibri" w:hAnsi="Calibri" w:cs="Calibri"/>
          <w:u w:val="single"/>
        </w:rPr>
        <w:t xml:space="preserve">at beløpsgrensen for gaver med skattefritak er </w:t>
      </w:r>
      <w:r>
        <w:rPr>
          <w:rFonts w:ascii="Calibri" w:hAnsi="Calibri" w:cs="Calibri"/>
          <w:u w:val="single"/>
        </w:rPr>
        <w:t>i 2017 øket til kr 3</w:t>
      </w:r>
      <w:r w:rsidRPr="0018757A">
        <w:rPr>
          <w:rFonts w:ascii="Calibri" w:hAnsi="Calibri" w:cs="Calibri"/>
          <w:u w:val="single"/>
        </w:rPr>
        <w:t>0.000 per år! Det er fullt mulig å gi</w:t>
      </w:r>
      <w:r>
        <w:rPr>
          <w:rFonts w:ascii="Calibri" w:hAnsi="Calibri" w:cs="Calibri"/>
          <w:u w:val="single"/>
        </w:rPr>
        <w:t xml:space="preserve"> større gaver, men det er maks 3</w:t>
      </w:r>
      <w:r w:rsidRPr="0018757A">
        <w:rPr>
          <w:rFonts w:ascii="Calibri" w:hAnsi="Calibri" w:cs="Calibri"/>
          <w:u w:val="single"/>
        </w:rPr>
        <w:t>0.000 kr man kan få fratrekk i skatt for.</w:t>
      </w:r>
      <w:r w:rsidRPr="009742F4">
        <w:rPr>
          <w:rFonts w:ascii="Calibri" w:hAnsi="Calibri" w:cs="Calibri"/>
        </w:rPr>
        <w:t xml:space="preserve"> </w:t>
      </w:r>
    </w:p>
    <w:p w:rsidR="00FA48D0" w:rsidRDefault="00FA48D0" w:rsidP="00AE4C09">
      <w:pPr>
        <w:rPr>
          <w:rFonts w:ascii="Calibri" w:hAnsi="Calibri" w:cs="Calibri"/>
        </w:rPr>
      </w:pPr>
    </w:p>
    <w:p w:rsidR="00ED7533" w:rsidRPr="009742F4" w:rsidRDefault="00ED7533" w:rsidP="00AE4C09">
      <w:pPr>
        <w:rPr>
          <w:rFonts w:ascii="Calibri" w:hAnsi="Calibri" w:cs="Calibri"/>
        </w:rPr>
      </w:pPr>
      <w:r w:rsidRPr="009742F4">
        <w:rPr>
          <w:rFonts w:ascii="Calibri" w:hAnsi="Calibri" w:cs="Calibri"/>
        </w:rPr>
        <w:t xml:space="preserve">Centralkirken driver mye spennende og godt arbeid. Særlig ønsker vi å satse på arbeidet blant våre barn og ungdommer. Arbeidet koster penger og vi er avhengige av gaver for å drive vårt arbeid. Kan du tenke deg å bidra? Om du ikke ønsker å gi et fast beløp </w:t>
      </w:r>
      <w:r w:rsidR="002403D7" w:rsidRPr="009742F4">
        <w:rPr>
          <w:rFonts w:ascii="Calibri" w:hAnsi="Calibri" w:cs="Calibri"/>
        </w:rPr>
        <w:t xml:space="preserve">hver måned </w:t>
      </w:r>
      <w:r w:rsidRPr="009742F4">
        <w:rPr>
          <w:rFonts w:ascii="Calibri" w:hAnsi="Calibri" w:cs="Calibri"/>
        </w:rPr>
        <w:t>så tas alle gaver imot med stor takk. Dersom du vil gi en engangsgave til menigheten kan du bruke kontonummeret som står inne i bladet, nederst på side 3.</w:t>
      </w:r>
    </w:p>
    <w:p w:rsidR="002403D7" w:rsidRPr="009742F4" w:rsidRDefault="002403D7" w:rsidP="00AE4C09">
      <w:pPr>
        <w:rPr>
          <w:rFonts w:ascii="Calibri" w:hAnsi="Calibri" w:cs="Calibri"/>
        </w:rPr>
      </w:pPr>
    </w:p>
    <w:p w:rsidR="00ED7533" w:rsidRPr="009742F4" w:rsidRDefault="00ED7533" w:rsidP="00AE4C09">
      <w:pPr>
        <w:rPr>
          <w:rFonts w:ascii="Calibri" w:hAnsi="Calibri" w:cs="Calibri"/>
          <w:u w:val="single"/>
        </w:rPr>
      </w:pPr>
      <w:r w:rsidRPr="009742F4">
        <w:rPr>
          <w:rFonts w:ascii="Calibri" w:hAnsi="Calibri" w:cs="Calibri"/>
          <w:u w:val="single"/>
        </w:rPr>
        <w:t>Det er to måter å komme i gang med</w:t>
      </w:r>
      <w:r w:rsidR="007106CF" w:rsidRPr="009742F4">
        <w:rPr>
          <w:rFonts w:ascii="Calibri" w:hAnsi="Calibri" w:cs="Calibri"/>
          <w:u w:val="single"/>
        </w:rPr>
        <w:t xml:space="preserve"> fast giver </w:t>
      </w:r>
      <w:r w:rsidRPr="009742F4">
        <w:rPr>
          <w:rFonts w:ascii="Calibri" w:hAnsi="Calibri" w:cs="Calibri"/>
          <w:u w:val="single"/>
        </w:rPr>
        <w:t>ordning:</w:t>
      </w:r>
    </w:p>
    <w:p w:rsidR="002403D7" w:rsidRPr="009742F4" w:rsidRDefault="002403D7" w:rsidP="00AE4C09">
      <w:pPr>
        <w:rPr>
          <w:rFonts w:ascii="Calibri" w:hAnsi="Calibri" w:cs="Calibri"/>
          <w:u w:val="single"/>
        </w:rPr>
      </w:pPr>
    </w:p>
    <w:p w:rsidR="00ED7533" w:rsidRPr="009742F4" w:rsidRDefault="00ED7533" w:rsidP="00ED7533">
      <w:pPr>
        <w:numPr>
          <w:ilvl w:val="0"/>
          <w:numId w:val="10"/>
        </w:numPr>
        <w:rPr>
          <w:rFonts w:ascii="Calibri" w:hAnsi="Calibri" w:cs="Calibri"/>
        </w:rPr>
      </w:pPr>
      <w:r w:rsidRPr="009742F4">
        <w:rPr>
          <w:rFonts w:ascii="Calibri" w:hAnsi="Calibri" w:cs="Calibri"/>
        </w:rPr>
        <w:t xml:space="preserve">Man henvender seg til </w:t>
      </w:r>
      <w:r w:rsidR="0070617C">
        <w:rPr>
          <w:rFonts w:ascii="Calibri" w:hAnsi="Calibri" w:cs="Calibri"/>
        </w:rPr>
        <w:t xml:space="preserve">Metodistkirkens </w:t>
      </w:r>
      <w:r w:rsidRPr="009742F4">
        <w:rPr>
          <w:rFonts w:ascii="Calibri" w:hAnsi="Calibri" w:cs="Calibri"/>
        </w:rPr>
        <w:t>hovedkont</w:t>
      </w:r>
      <w:r w:rsidR="0070617C">
        <w:rPr>
          <w:rFonts w:ascii="Calibri" w:hAnsi="Calibri" w:cs="Calibri"/>
        </w:rPr>
        <w:t>or</w:t>
      </w:r>
      <w:r w:rsidRPr="009742F4">
        <w:rPr>
          <w:rFonts w:ascii="Calibri" w:hAnsi="Calibri" w:cs="Calibri"/>
        </w:rPr>
        <w:t xml:space="preserve"> og får </w:t>
      </w:r>
      <w:r w:rsidR="007106CF" w:rsidRPr="009742F4">
        <w:rPr>
          <w:rFonts w:ascii="Calibri" w:hAnsi="Calibri" w:cs="Calibri"/>
        </w:rPr>
        <w:t>et KID nummer</w:t>
      </w:r>
      <w:r w:rsidRPr="009742F4">
        <w:rPr>
          <w:rFonts w:ascii="Calibri" w:hAnsi="Calibri" w:cs="Calibri"/>
        </w:rPr>
        <w:t>. Dette skriver man inn ved belastning av nettbank, og pengene sendes til kirkens hovedkonto; 8220.02.83747.</w:t>
      </w:r>
      <w:r w:rsidR="002403D7" w:rsidRPr="009742F4">
        <w:rPr>
          <w:rFonts w:ascii="Calibri" w:hAnsi="Calibri" w:cs="Calibri"/>
        </w:rPr>
        <w:t xml:space="preserve"> Hver måned oversendes pengene til Centralkirkens konto.</w:t>
      </w:r>
    </w:p>
    <w:p w:rsidR="00ED7533" w:rsidRPr="009742F4" w:rsidRDefault="00ED7533" w:rsidP="00ED7533">
      <w:pPr>
        <w:ind w:left="720"/>
        <w:rPr>
          <w:rFonts w:ascii="Calibri" w:hAnsi="Calibri" w:cs="Calibri"/>
        </w:rPr>
      </w:pPr>
      <w:r w:rsidRPr="009742F4">
        <w:rPr>
          <w:rFonts w:ascii="Calibri" w:hAnsi="Calibri" w:cs="Calibri"/>
        </w:rPr>
        <w:t xml:space="preserve">Kontakt telefon 23 33 27 00 eller send en mail til </w:t>
      </w:r>
      <w:hyperlink r:id="rId7" w:history="1">
        <w:r w:rsidR="002403D7">
          <w:rPr>
            <w:rStyle w:val="Hyperkobling"/>
          </w:rPr>
          <w:t>hovedkontoret@metodistkirken.no</w:t>
        </w:r>
      </w:hyperlink>
    </w:p>
    <w:p w:rsidR="00ED7533" w:rsidRPr="009742F4" w:rsidRDefault="00ED7533" w:rsidP="00ED7533">
      <w:pPr>
        <w:ind w:left="720"/>
        <w:rPr>
          <w:rFonts w:ascii="Calibri" w:hAnsi="Calibri" w:cs="Calibri"/>
        </w:rPr>
      </w:pPr>
    </w:p>
    <w:p w:rsidR="00ED7533" w:rsidRPr="009742F4" w:rsidRDefault="00ED7533" w:rsidP="00ED7533">
      <w:pPr>
        <w:numPr>
          <w:ilvl w:val="0"/>
          <w:numId w:val="10"/>
        </w:numPr>
        <w:rPr>
          <w:rFonts w:ascii="Calibri" w:hAnsi="Calibri" w:cs="Calibri"/>
        </w:rPr>
      </w:pPr>
      <w:r w:rsidRPr="009742F4">
        <w:rPr>
          <w:rFonts w:ascii="Calibri" w:hAnsi="Calibri" w:cs="Calibri"/>
        </w:rPr>
        <w:t>Man kan fylle ut skjemaet om avtalegiro (se arkets bakside)</w:t>
      </w:r>
      <w:r w:rsidR="002403D7" w:rsidRPr="009742F4">
        <w:rPr>
          <w:rFonts w:ascii="Calibri" w:hAnsi="Calibri" w:cs="Calibri"/>
        </w:rPr>
        <w:t>, så foretar banken automatiske månedstrekk. Skjemaet sendes til Metodistkirkens hovedkontor.</w:t>
      </w:r>
    </w:p>
    <w:p w:rsidR="002403D7" w:rsidRPr="009742F4" w:rsidRDefault="002403D7" w:rsidP="002403D7">
      <w:pPr>
        <w:ind w:left="720"/>
        <w:rPr>
          <w:rFonts w:ascii="Calibri" w:hAnsi="Calibri" w:cs="Calibri"/>
        </w:rPr>
      </w:pPr>
      <w:r w:rsidRPr="009742F4">
        <w:rPr>
          <w:rFonts w:ascii="Calibri" w:hAnsi="Calibri" w:cs="Calibri"/>
        </w:rPr>
        <w:t>Adressen er Postboks 2744 St. Hanshaugen, 0131 OSLO.</w:t>
      </w:r>
    </w:p>
    <w:p w:rsidR="002403D7" w:rsidRPr="009742F4" w:rsidRDefault="002403D7" w:rsidP="002403D7">
      <w:pPr>
        <w:ind w:left="720"/>
        <w:rPr>
          <w:rFonts w:ascii="Calibri" w:hAnsi="Calibri" w:cs="Calibri"/>
        </w:rPr>
      </w:pPr>
    </w:p>
    <w:p w:rsidR="002403D7" w:rsidRPr="009742F4" w:rsidRDefault="002403D7" w:rsidP="002403D7">
      <w:pPr>
        <w:rPr>
          <w:rFonts w:ascii="Calibri" w:hAnsi="Calibri" w:cs="Calibri"/>
        </w:rPr>
      </w:pPr>
    </w:p>
    <w:p w:rsidR="0018757A" w:rsidRDefault="002403D7" w:rsidP="002403D7">
      <w:pPr>
        <w:rPr>
          <w:rFonts w:ascii="Calibri" w:hAnsi="Calibri" w:cs="Calibri"/>
        </w:rPr>
      </w:pPr>
      <w:r w:rsidRPr="009742F4">
        <w:rPr>
          <w:rFonts w:ascii="Calibri" w:hAnsi="Calibri" w:cs="Calibri"/>
        </w:rPr>
        <w:t xml:space="preserve">KID nummeret sikrer korrekt registrering og skattefradrag. Ved årets slutt blir hver giver elektronisk registrert med gavestørrelse hos Skattekontoret, slik at man ved skatteberegning får igjen 28 % av beløpet. </w:t>
      </w:r>
    </w:p>
    <w:p w:rsidR="0018757A" w:rsidRDefault="0018757A" w:rsidP="002403D7">
      <w:pPr>
        <w:rPr>
          <w:rFonts w:ascii="Calibri" w:hAnsi="Calibri" w:cs="Calibri"/>
        </w:rPr>
      </w:pPr>
    </w:p>
    <w:p w:rsidR="00FA48D0" w:rsidRDefault="00FA48D0" w:rsidP="002403D7">
      <w:pPr>
        <w:rPr>
          <w:rFonts w:ascii="Calibri" w:hAnsi="Calibri" w:cs="Calibri"/>
        </w:rPr>
      </w:pPr>
      <w:bookmarkStart w:id="0" w:name="_GoBack"/>
      <w:bookmarkEnd w:id="0"/>
    </w:p>
    <w:p w:rsidR="0018757A" w:rsidRDefault="0018757A" w:rsidP="002403D7">
      <w:pPr>
        <w:rPr>
          <w:rFonts w:ascii="Calibri" w:hAnsi="Calibri" w:cs="Calibri"/>
        </w:rPr>
      </w:pPr>
      <w:r>
        <w:rPr>
          <w:rFonts w:ascii="Calibri" w:hAnsi="Calibri" w:cs="Calibri"/>
        </w:rPr>
        <w:t>Centralkirken anbefaler alle våre medlemmer fast givertjeneste!</w:t>
      </w:r>
    </w:p>
    <w:p w:rsidR="0018757A" w:rsidRDefault="0018757A" w:rsidP="002403D7">
      <w:pPr>
        <w:rPr>
          <w:rFonts w:ascii="Calibri" w:hAnsi="Calibri" w:cs="Calibri"/>
        </w:rPr>
      </w:pPr>
      <w:r>
        <w:rPr>
          <w:rFonts w:ascii="Calibri" w:hAnsi="Calibri" w:cs="Calibri"/>
        </w:rPr>
        <w:t>Centralkirken behøver deg i fast givertjeneste!</w:t>
      </w:r>
    </w:p>
    <w:p w:rsidR="0018757A" w:rsidRDefault="0018757A" w:rsidP="002403D7">
      <w:pPr>
        <w:rPr>
          <w:rFonts w:ascii="Calibri" w:hAnsi="Calibri" w:cs="Calibri"/>
        </w:rPr>
      </w:pPr>
      <w:r>
        <w:rPr>
          <w:rFonts w:ascii="Calibri" w:hAnsi="Calibri" w:cs="Calibri"/>
        </w:rPr>
        <w:t>Centralkirken takker deg for trofasthet i din givertjeneste!</w:t>
      </w:r>
    </w:p>
    <w:p w:rsidR="0018757A" w:rsidRDefault="0018757A" w:rsidP="002403D7">
      <w:pPr>
        <w:rPr>
          <w:rFonts w:ascii="Calibri" w:hAnsi="Calibri" w:cs="Calibri"/>
        </w:rPr>
      </w:pPr>
    </w:p>
    <w:p w:rsidR="002403D7" w:rsidRPr="009742F4" w:rsidRDefault="002403D7" w:rsidP="002403D7">
      <w:pPr>
        <w:rPr>
          <w:rFonts w:ascii="Calibri" w:hAnsi="Calibri" w:cs="Calibri"/>
        </w:rPr>
      </w:pPr>
    </w:p>
    <w:p w:rsidR="002403D7" w:rsidRPr="009742F4" w:rsidRDefault="002403D7" w:rsidP="002403D7">
      <w:pPr>
        <w:rPr>
          <w:rFonts w:ascii="Calibri" w:hAnsi="Calibri" w:cs="Calibri"/>
        </w:rPr>
      </w:pPr>
    </w:p>
    <w:sectPr w:rsidR="002403D7" w:rsidRPr="009742F4" w:rsidSect="00A20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79" w:rsidRDefault="00204D79">
      <w:r>
        <w:separator/>
      </w:r>
    </w:p>
  </w:endnote>
  <w:endnote w:type="continuationSeparator" w:id="0">
    <w:p w:rsidR="00204D79" w:rsidRDefault="0020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7C" w:rsidRDefault="0070617C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11" w:rsidRDefault="00EC2711" w:rsidP="00EC2711">
    <w:pPr>
      <w:pStyle w:val="Bunnteks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Kontor: Vetrlidsalm. 8, 5014 </w:t>
    </w:r>
    <w:r w:rsidRPr="00EC2711">
      <w:rPr>
        <w:b/>
        <w:bCs/>
        <w:sz w:val="16"/>
        <w:szCs w:val="16"/>
      </w:rPr>
      <w:t xml:space="preserve">Bergen </w:t>
    </w:r>
    <w:r w:rsidRPr="00EC2711">
      <w:rPr>
        <w:b/>
        <w:sz w:val="16"/>
        <w:szCs w:val="16"/>
      </w:rPr>
      <w:t>Telefon: 55 31 65 80.</w:t>
    </w:r>
  </w:p>
  <w:p w:rsidR="0070617C" w:rsidRDefault="00EC2711" w:rsidP="00EC2711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 xml:space="preserve">e-post: </w:t>
    </w:r>
    <w:hyperlink r:id="rId1" w:history="1">
      <w:r w:rsidR="0070617C" w:rsidRPr="00775968">
        <w:rPr>
          <w:rStyle w:val="Hyperkobling"/>
          <w:sz w:val="16"/>
          <w:szCs w:val="16"/>
        </w:rPr>
        <w:t>post@centralkirken.no</w:t>
      </w:r>
    </w:hyperlink>
  </w:p>
  <w:p w:rsidR="00985B85" w:rsidRPr="0070617C" w:rsidRDefault="00EC2711" w:rsidP="0070617C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 xml:space="preserve"> Bankkonto: 3625.87.07936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7C" w:rsidRDefault="0070617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79" w:rsidRDefault="00204D79">
      <w:r>
        <w:separator/>
      </w:r>
    </w:p>
  </w:footnote>
  <w:footnote w:type="continuationSeparator" w:id="0">
    <w:p w:rsidR="00204D79" w:rsidRDefault="0020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7C" w:rsidRDefault="0070617C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85" w:rsidRPr="00A3413D" w:rsidRDefault="00382089">
    <w:pPr>
      <w:rPr>
        <w:rFonts w:ascii="Arial" w:hAnsi="Arial" w:cs="Arial"/>
        <w:i/>
        <w:color w:val="EA2C3E"/>
        <w:sz w:val="18"/>
        <w:szCs w:val="18"/>
      </w:rPr>
    </w:pPr>
    <w:r>
      <w:rPr>
        <w:rFonts w:ascii="Arial" w:hAnsi="Arial" w:cs="Arial"/>
        <w:i/>
        <w:noProof/>
        <w:color w:val="EA2C3E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9pt;margin-top:-.55pt;width:175.75pt;height:71.4pt;z-index:1">
          <v:imagedata r:id="rId1" o:title="Logo"/>
        </v:shape>
      </w:pict>
    </w:r>
    <w:r w:rsidR="00985B85" w:rsidRPr="00A3413D">
      <w:rPr>
        <w:rFonts w:ascii="Arial" w:hAnsi="Arial" w:cs="Arial"/>
        <w:i/>
        <w:color w:val="EA2C3E"/>
        <w:sz w:val="18"/>
        <w:szCs w:val="18"/>
      </w:rPr>
      <w:t>Vårt kall er:</w:t>
    </w:r>
  </w:p>
  <w:p w:rsidR="00985B85" w:rsidRPr="00A3413D" w:rsidRDefault="00985B85" w:rsidP="005A569F">
    <w:pPr>
      <w:numPr>
        <w:ilvl w:val="0"/>
        <w:numId w:val="3"/>
      </w:numPr>
      <w:rPr>
        <w:rFonts w:ascii="Arial" w:hAnsi="Arial" w:cs="Arial"/>
        <w:i/>
        <w:color w:val="EA2C3E"/>
        <w:sz w:val="18"/>
        <w:szCs w:val="18"/>
      </w:rPr>
    </w:pPr>
    <w:r w:rsidRPr="00A3413D">
      <w:rPr>
        <w:rFonts w:ascii="Arial" w:hAnsi="Arial" w:cs="Arial"/>
        <w:i/>
        <w:color w:val="EA2C3E"/>
        <w:sz w:val="18"/>
        <w:szCs w:val="18"/>
      </w:rPr>
      <w:t>å hjelpe mennesker til å erfare Guds kjærlighet</w:t>
    </w:r>
  </w:p>
  <w:p w:rsidR="00985B85" w:rsidRPr="00A3413D" w:rsidRDefault="00985B85" w:rsidP="005A569F">
    <w:pPr>
      <w:numPr>
        <w:ilvl w:val="0"/>
        <w:numId w:val="3"/>
      </w:numPr>
      <w:rPr>
        <w:rFonts w:ascii="Arial" w:hAnsi="Arial" w:cs="Arial"/>
        <w:i/>
        <w:color w:val="EA2C3E"/>
        <w:sz w:val="18"/>
        <w:szCs w:val="18"/>
      </w:rPr>
    </w:pPr>
    <w:r w:rsidRPr="00A3413D">
      <w:rPr>
        <w:rFonts w:ascii="Arial" w:hAnsi="Arial" w:cs="Arial"/>
        <w:i/>
        <w:color w:val="EA2C3E"/>
        <w:sz w:val="18"/>
        <w:szCs w:val="18"/>
      </w:rPr>
      <w:t xml:space="preserve">og sette dem i stand til å elske Gud, seg selv og sine </w:t>
    </w:r>
  </w:p>
  <w:p w:rsidR="00985B85" w:rsidRPr="00A3413D" w:rsidRDefault="00985B85">
    <w:pPr>
      <w:rPr>
        <w:rFonts w:ascii="Arial" w:hAnsi="Arial" w:cs="Arial"/>
        <w:i/>
        <w:color w:val="EA2C3E"/>
        <w:sz w:val="18"/>
        <w:szCs w:val="18"/>
      </w:rPr>
    </w:pPr>
    <w:r w:rsidRPr="00A3413D">
      <w:rPr>
        <w:rFonts w:ascii="Arial" w:hAnsi="Arial" w:cs="Arial"/>
        <w:i/>
        <w:color w:val="EA2C3E"/>
        <w:sz w:val="18"/>
        <w:szCs w:val="18"/>
      </w:rPr>
      <w:t xml:space="preserve">              medmennesker</w:t>
    </w:r>
  </w:p>
  <w:p w:rsidR="00985B85" w:rsidRPr="00A3413D" w:rsidRDefault="00985B85">
    <w:pPr>
      <w:rPr>
        <w:i/>
        <w:color w:val="FF0000"/>
        <w:sz w:val="18"/>
        <w:szCs w:val="18"/>
      </w:rPr>
    </w:pPr>
  </w:p>
  <w:p w:rsidR="00985B85" w:rsidRDefault="00985B85" w:rsidP="00126061">
    <w:pPr>
      <w:pStyle w:val="Overskrift1"/>
      <w:ind w:left="5664"/>
      <w:jc w:val="left"/>
      <w:rPr>
        <w:rFonts w:ascii="Times New Roman" w:hAnsi="Times New Roman" w:cs="Times New Roman"/>
        <w:color w:val="auto"/>
        <w:sz w:val="28"/>
      </w:rPr>
    </w:pPr>
    <w:r>
      <w:rPr>
        <w:rFonts w:ascii="Times New Roman" w:hAnsi="Times New Roman" w:cs="Times New Roman"/>
        <w:color w:val="auto"/>
        <w:sz w:val="28"/>
      </w:rPr>
      <w:t xml:space="preserve">  </w:t>
    </w:r>
  </w:p>
  <w:p w:rsidR="00985B85" w:rsidRDefault="00985B85" w:rsidP="00126061">
    <w:pPr>
      <w:pStyle w:val="Overskrift1"/>
      <w:ind w:left="5664"/>
      <w:jc w:val="left"/>
      <w:rPr>
        <w:rFonts w:ascii="Times New Roman" w:hAnsi="Times New Roman" w:cs="Times New Roman"/>
        <w:color w:val="auto"/>
        <w:sz w:val="28"/>
      </w:rPr>
    </w:pPr>
  </w:p>
  <w:p w:rsidR="00985B85" w:rsidRPr="00C400C0" w:rsidRDefault="00985B85" w:rsidP="00126061">
    <w:pPr>
      <w:pStyle w:val="Overskrift1"/>
      <w:ind w:left="5664"/>
      <w:jc w:val="left"/>
      <w:rPr>
        <w:color w:val="5F5F5F"/>
        <w:sz w:val="28"/>
        <w:szCs w:val="28"/>
      </w:rPr>
    </w:pPr>
    <w:r w:rsidRPr="00C400C0">
      <w:rPr>
        <w:rFonts w:ascii="Times New Roman" w:hAnsi="Times New Roman" w:cs="Times New Roman"/>
        <w:color w:val="5F5F5F"/>
        <w:sz w:val="28"/>
        <w:szCs w:val="28"/>
      </w:rPr>
      <w:t xml:space="preserve">         </w:t>
    </w:r>
    <w:r w:rsidRPr="00C400C0">
      <w:rPr>
        <w:color w:val="5F5F5F"/>
        <w:sz w:val="28"/>
        <w:szCs w:val="28"/>
      </w:rPr>
      <w:t>Centralkirken i Bergen</w:t>
    </w:r>
  </w:p>
  <w:p w:rsidR="00985B85" w:rsidRPr="005A569F" w:rsidRDefault="00985B85" w:rsidP="00126061">
    <w:r w:rsidRPr="005A569F">
      <w:tab/>
    </w:r>
    <w:r w:rsidRPr="005A569F">
      <w:tab/>
    </w:r>
    <w:r w:rsidRPr="005A569F">
      <w:tab/>
    </w:r>
    <w:r w:rsidRPr="005A569F">
      <w:tab/>
    </w:r>
    <w:r w:rsidRPr="005A569F">
      <w:tab/>
    </w:r>
    <w:r w:rsidRPr="005A569F">
      <w:tab/>
    </w:r>
    <w:r w:rsidRPr="005A569F">
      <w:tab/>
    </w:r>
    <w:r w:rsidRPr="005A569F">
      <w:tab/>
    </w:r>
    <w:r w:rsidRPr="005A569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7C" w:rsidRDefault="0070617C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4CF"/>
    <w:multiLevelType w:val="hybridMultilevel"/>
    <w:tmpl w:val="B6242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B7B"/>
    <w:multiLevelType w:val="hybridMultilevel"/>
    <w:tmpl w:val="1E4A3DF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77B47A5"/>
    <w:multiLevelType w:val="hybridMultilevel"/>
    <w:tmpl w:val="E5BE55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D433E"/>
    <w:multiLevelType w:val="hybridMultilevel"/>
    <w:tmpl w:val="DBC83D1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61342D8"/>
    <w:multiLevelType w:val="hybridMultilevel"/>
    <w:tmpl w:val="14F8CD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6E2"/>
    <w:multiLevelType w:val="hybridMultilevel"/>
    <w:tmpl w:val="B8D2CFFC"/>
    <w:lvl w:ilvl="0" w:tplc="CE2C0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12C22"/>
    <w:multiLevelType w:val="multilevel"/>
    <w:tmpl w:val="DBD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C7A9F"/>
    <w:multiLevelType w:val="hybridMultilevel"/>
    <w:tmpl w:val="611A858C"/>
    <w:lvl w:ilvl="0" w:tplc="52561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64E0F"/>
    <w:multiLevelType w:val="hybridMultilevel"/>
    <w:tmpl w:val="64349C62"/>
    <w:lvl w:ilvl="0" w:tplc="26E0E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50D72"/>
    <w:multiLevelType w:val="hybridMultilevel"/>
    <w:tmpl w:val="DE3A04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E1"/>
    <w:rsid w:val="000719A3"/>
    <w:rsid w:val="00076409"/>
    <w:rsid w:val="00080F0F"/>
    <w:rsid w:val="000C2D20"/>
    <w:rsid w:val="00105DB3"/>
    <w:rsid w:val="00126061"/>
    <w:rsid w:val="00126BB2"/>
    <w:rsid w:val="0018067C"/>
    <w:rsid w:val="0018757A"/>
    <w:rsid w:val="00204D79"/>
    <w:rsid w:val="002403D7"/>
    <w:rsid w:val="002E715E"/>
    <w:rsid w:val="00307B71"/>
    <w:rsid w:val="00382089"/>
    <w:rsid w:val="00387EF6"/>
    <w:rsid w:val="003C1376"/>
    <w:rsid w:val="00420129"/>
    <w:rsid w:val="00420998"/>
    <w:rsid w:val="00453C1F"/>
    <w:rsid w:val="00460629"/>
    <w:rsid w:val="004D18F4"/>
    <w:rsid w:val="0054382B"/>
    <w:rsid w:val="0056149D"/>
    <w:rsid w:val="00590348"/>
    <w:rsid w:val="005A569F"/>
    <w:rsid w:val="005D5DE6"/>
    <w:rsid w:val="00645F24"/>
    <w:rsid w:val="00691CEA"/>
    <w:rsid w:val="006D1CC6"/>
    <w:rsid w:val="00700C3E"/>
    <w:rsid w:val="0070617C"/>
    <w:rsid w:val="007106CF"/>
    <w:rsid w:val="00710756"/>
    <w:rsid w:val="00740518"/>
    <w:rsid w:val="007469A3"/>
    <w:rsid w:val="0077670F"/>
    <w:rsid w:val="0080758D"/>
    <w:rsid w:val="008175ED"/>
    <w:rsid w:val="00862980"/>
    <w:rsid w:val="008639B4"/>
    <w:rsid w:val="008A4946"/>
    <w:rsid w:val="008B18D4"/>
    <w:rsid w:val="008D2667"/>
    <w:rsid w:val="009349C5"/>
    <w:rsid w:val="009742F4"/>
    <w:rsid w:val="00985B85"/>
    <w:rsid w:val="009A102C"/>
    <w:rsid w:val="009D1030"/>
    <w:rsid w:val="00A20AB6"/>
    <w:rsid w:val="00A3413D"/>
    <w:rsid w:val="00A37C40"/>
    <w:rsid w:val="00A51288"/>
    <w:rsid w:val="00A71C14"/>
    <w:rsid w:val="00A76CEC"/>
    <w:rsid w:val="00AA6B9F"/>
    <w:rsid w:val="00AE0789"/>
    <w:rsid w:val="00AE4C09"/>
    <w:rsid w:val="00B44B47"/>
    <w:rsid w:val="00BA063F"/>
    <w:rsid w:val="00C10DA0"/>
    <w:rsid w:val="00C24F01"/>
    <w:rsid w:val="00C400C0"/>
    <w:rsid w:val="00D1018A"/>
    <w:rsid w:val="00DB1A7B"/>
    <w:rsid w:val="00DB2679"/>
    <w:rsid w:val="00DE1C35"/>
    <w:rsid w:val="00E3029B"/>
    <w:rsid w:val="00EA15B2"/>
    <w:rsid w:val="00EB10BD"/>
    <w:rsid w:val="00EC2711"/>
    <w:rsid w:val="00EC5BF6"/>
    <w:rsid w:val="00ED7533"/>
    <w:rsid w:val="00ED7C55"/>
    <w:rsid w:val="00F51CD4"/>
    <w:rsid w:val="00F61CE1"/>
    <w:rsid w:val="00F664F5"/>
    <w:rsid w:val="00FA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06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26061"/>
    <w:pPr>
      <w:keepNext/>
      <w:jc w:val="right"/>
      <w:outlineLvl w:val="0"/>
    </w:pPr>
    <w:rPr>
      <w:rFonts w:ascii="Arial" w:hAnsi="Arial" w:cs="Arial"/>
      <w:color w:val="333333"/>
      <w:sz w:val="32"/>
    </w:rPr>
  </w:style>
  <w:style w:type="paragraph" w:styleId="Overskrift2">
    <w:name w:val="heading 2"/>
    <w:basedOn w:val="Normal"/>
    <w:next w:val="Normal"/>
    <w:qFormat/>
    <w:rsid w:val="00126061"/>
    <w:pPr>
      <w:keepNext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126061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606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26061"/>
    <w:rPr>
      <w:rFonts w:ascii="Arial" w:hAnsi="Arial" w:cs="Arial"/>
      <w:sz w:val="22"/>
    </w:rPr>
  </w:style>
  <w:style w:type="paragraph" w:styleId="Bunntekst">
    <w:name w:val="footer"/>
    <w:basedOn w:val="Normal"/>
    <w:rsid w:val="00126061"/>
    <w:pPr>
      <w:tabs>
        <w:tab w:val="center" w:pos="4536"/>
        <w:tab w:val="right" w:pos="9072"/>
      </w:tabs>
    </w:pPr>
  </w:style>
  <w:style w:type="character" w:styleId="Hyperkobling">
    <w:name w:val="Hyperlink"/>
    <w:rsid w:val="005A569F"/>
    <w:rPr>
      <w:color w:val="0000FF"/>
      <w:u w:val="single"/>
      <w:lang w:val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vedkontoret@metodistkirken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centralkirk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\Programdata\Microsoft\Maler\Brevark-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Brevark-Ck</Template>
  <TotalTime>3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utvidet Gudstjenesteutvalgsmøte</vt:lpstr>
      <vt:lpstr>Innkalling til utvidet Gudstjenesteutvalgsmøte</vt:lpstr>
    </vt:vector>
  </TitlesOfParts>
  <Company>HP</Company>
  <LinksUpToDate>false</LinksUpToDate>
  <CharactersWithSpaces>1706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mailto:post@centralkirken.com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utvidet Gudstjenesteutvalgsmøte</dc:title>
  <dc:creator>Tom</dc:creator>
  <cp:lastModifiedBy>Dag Martin</cp:lastModifiedBy>
  <cp:revision>5</cp:revision>
  <cp:lastPrinted>2005-11-30T10:21:00Z</cp:lastPrinted>
  <dcterms:created xsi:type="dcterms:W3CDTF">2017-01-19T11:30:00Z</dcterms:created>
  <dcterms:modified xsi:type="dcterms:W3CDTF">2017-01-19T11:32:00Z</dcterms:modified>
</cp:coreProperties>
</file>